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61E0" w14:textId="7EE9625F" w:rsidR="00DC7FB9" w:rsidRDefault="00E02F62">
      <w:pPr>
        <w:widowControl/>
        <w:spacing w:line="480" w:lineRule="atLeast"/>
        <w:jc w:val="center"/>
        <w:rPr>
          <w:rFonts w:ascii="微软雅黑" w:eastAsia="微软雅黑" w:hAnsi="微软雅黑" w:cs="微软雅黑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大连东软信息</w:t>
      </w:r>
      <w:r w:rsidR="001E5284"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学院人文社会科学类项目及成果评奖</w:t>
      </w:r>
    </w:p>
    <w:p w14:paraId="4C989CF9" w14:textId="77777777" w:rsidR="00DC7FB9" w:rsidRDefault="001E5284">
      <w:pPr>
        <w:widowControl/>
        <w:spacing w:line="480" w:lineRule="atLeast"/>
        <w:jc w:val="center"/>
        <w:rPr>
          <w:rFonts w:ascii="方正小标宋简体" w:eastAsia="方正小标宋简体" w:hAnsi="Times New Roman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2"/>
          <w:szCs w:val="32"/>
        </w:rPr>
        <w:t>意识形态审核表</w:t>
      </w:r>
    </w:p>
    <w:p w14:paraId="15CAEB0E" w14:textId="77777777" w:rsidR="00DC7FB9" w:rsidRDefault="001E5284">
      <w:pPr>
        <w:spacing w:line="500" w:lineRule="exact"/>
        <w:jc w:val="center"/>
        <w:rPr>
          <w:rFonts w:ascii="黑体" w:eastAsia="黑体"/>
          <w:b/>
          <w:bCs/>
          <w:sz w:val="24"/>
          <w:szCs w:val="24"/>
        </w:rPr>
      </w:pPr>
      <w:r>
        <w:rPr>
          <w:rFonts w:ascii="黑体" w:eastAsia="黑体" w:hint="eastAsia"/>
          <w:b/>
          <w:bCs/>
          <w:sz w:val="24"/>
          <w:szCs w:val="24"/>
        </w:rPr>
        <w:t xml:space="preserve">（项目申报□   </w:t>
      </w:r>
      <w:proofErr w:type="gramStart"/>
      <w:r>
        <w:rPr>
          <w:rFonts w:ascii="黑体" w:eastAsia="黑体" w:hint="eastAsia"/>
          <w:b/>
          <w:bCs/>
          <w:sz w:val="24"/>
          <w:szCs w:val="24"/>
        </w:rPr>
        <w:t>项目结项</w:t>
      </w:r>
      <w:proofErr w:type="gramEnd"/>
      <w:r>
        <w:rPr>
          <w:rFonts w:ascii="黑体" w:eastAsia="黑体" w:hint="eastAsia"/>
          <w:b/>
          <w:bCs/>
          <w:sz w:val="24"/>
          <w:szCs w:val="24"/>
        </w:rPr>
        <w:t>□   成果评奖□）</w:t>
      </w:r>
    </w:p>
    <w:tbl>
      <w:tblPr>
        <w:tblW w:w="88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9"/>
        <w:gridCol w:w="1230"/>
        <w:gridCol w:w="810"/>
        <w:gridCol w:w="1684"/>
        <w:gridCol w:w="791"/>
        <w:gridCol w:w="2264"/>
      </w:tblGrid>
      <w:tr w:rsidR="00DC7FB9" w14:paraId="45AB5157" w14:textId="77777777">
        <w:trPr>
          <w:trHeight w:val="778"/>
        </w:trPr>
        <w:tc>
          <w:tcPr>
            <w:tcW w:w="2089" w:type="dxa"/>
            <w:vAlign w:val="center"/>
          </w:tcPr>
          <w:p w14:paraId="24A82F76" w14:textId="77777777" w:rsidR="00DC7FB9" w:rsidRDefault="001E5284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230" w:type="dxa"/>
            <w:vAlign w:val="center"/>
          </w:tcPr>
          <w:p w14:paraId="63317E42" w14:textId="77777777" w:rsidR="00DC7FB9" w:rsidRDefault="00DC7FB9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14:paraId="7CC5933F" w14:textId="77777777" w:rsidR="00DC7FB9" w:rsidRDefault="001E5284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684" w:type="dxa"/>
            <w:vAlign w:val="center"/>
          </w:tcPr>
          <w:p w14:paraId="42AEDFF5" w14:textId="77777777" w:rsidR="00DC7FB9" w:rsidRDefault="00DC7FB9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14:paraId="49D28E73" w14:textId="77777777" w:rsidR="00DC7FB9" w:rsidRDefault="001E5284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2264" w:type="dxa"/>
            <w:vAlign w:val="center"/>
          </w:tcPr>
          <w:p w14:paraId="2DAFA074" w14:textId="77777777" w:rsidR="00DC7FB9" w:rsidRDefault="00DC7FB9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C7FB9" w14:paraId="4B6D53A9" w14:textId="77777777">
        <w:trPr>
          <w:trHeight w:val="643"/>
        </w:trPr>
        <w:tc>
          <w:tcPr>
            <w:tcW w:w="2089" w:type="dxa"/>
            <w:vAlign w:val="center"/>
          </w:tcPr>
          <w:p w14:paraId="585C5038" w14:textId="77777777" w:rsidR="00DC7FB9" w:rsidRDefault="001E5284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称/职务</w:t>
            </w:r>
          </w:p>
        </w:tc>
        <w:tc>
          <w:tcPr>
            <w:tcW w:w="2040" w:type="dxa"/>
            <w:gridSpan w:val="2"/>
            <w:vAlign w:val="center"/>
          </w:tcPr>
          <w:p w14:paraId="687E5779" w14:textId="77777777" w:rsidR="00DC7FB9" w:rsidRDefault="00DC7FB9">
            <w:pPr>
              <w:widowControl/>
              <w:snapToGrid w:val="0"/>
              <w:jc w:val="left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4" w:type="dxa"/>
            <w:vAlign w:val="center"/>
          </w:tcPr>
          <w:p w14:paraId="51EEA2B5" w14:textId="21A8CAAE" w:rsidR="00DC7FB9" w:rsidRDefault="009B701C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3055" w:type="dxa"/>
            <w:gridSpan w:val="2"/>
            <w:vAlign w:val="center"/>
          </w:tcPr>
          <w:p w14:paraId="4AE4ED38" w14:textId="77777777" w:rsidR="00DC7FB9" w:rsidRDefault="00DC7FB9">
            <w:pPr>
              <w:widowControl/>
              <w:snapToGrid w:val="0"/>
              <w:jc w:val="left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C7FB9" w14:paraId="3026EDFD" w14:textId="77777777">
        <w:trPr>
          <w:trHeight w:val="692"/>
        </w:trPr>
        <w:tc>
          <w:tcPr>
            <w:tcW w:w="2089" w:type="dxa"/>
            <w:vAlign w:val="center"/>
          </w:tcPr>
          <w:p w14:paraId="3C2F5DD3" w14:textId="77777777" w:rsidR="00DC7FB9" w:rsidRDefault="001E5284">
            <w:pPr>
              <w:widowControl/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项目/成果名称</w:t>
            </w:r>
          </w:p>
        </w:tc>
        <w:tc>
          <w:tcPr>
            <w:tcW w:w="6779" w:type="dxa"/>
            <w:gridSpan w:val="5"/>
            <w:vAlign w:val="center"/>
          </w:tcPr>
          <w:p w14:paraId="002F42EB" w14:textId="77777777" w:rsidR="00DC7FB9" w:rsidRDefault="00DC7FB9">
            <w:pPr>
              <w:widowControl/>
              <w:snapToGrid w:val="0"/>
              <w:jc w:val="left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DC7FB9" w14:paraId="585ABA8E" w14:textId="77777777" w:rsidTr="003D6DA6">
        <w:trPr>
          <w:trHeight w:val="4454"/>
        </w:trPr>
        <w:tc>
          <w:tcPr>
            <w:tcW w:w="2089" w:type="dxa"/>
            <w:vAlign w:val="center"/>
          </w:tcPr>
          <w:p w14:paraId="6084DABA" w14:textId="400A52B6" w:rsidR="00DC7FB9" w:rsidRDefault="008150FE">
            <w:pPr>
              <w:widowControl/>
              <w:snapToGrid w:val="0"/>
              <w:spacing w:line="405" w:lineRule="exact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课题组负责人</w:t>
            </w:r>
          </w:p>
          <w:p w14:paraId="63C7F54C" w14:textId="77777777" w:rsidR="00DC7FB9" w:rsidRDefault="001E5284">
            <w:pPr>
              <w:widowControl/>
              <w:snapToGrid w:val="0"/>
              <w:spacing w:line="405" w:lineRule="exac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承诺</w:t>
            </w:r>
          </w:p>
        </w:tc>
        <w:tc>
          <w:tcPr>
            <w:tcW w:w="6779" w:type="dxa"/>
            <w:gridSpan w:val="5"/>
          </w:tcPr>
          <w:p w14:paraId="091A5BC0" w14:textId="77777777" w:rsidR="00DC7FB9" w:rsidRDefault="001E5284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本人申报提交的项目（成果）严格遵守我国宪法和法律的规定，同时做出以下郑重承诺：</w:t>
            </w:r>
          </w:p>
          <w:p w14:paraId="533E80E2" w14:textId="77777777" w:rsidR="00DC7FB9" w:rsidRDefault="001E5284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>1.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坚持以马克思主义为指导，树牢“四个意识”，坚定“四个自信”，坚决做到“两个维护”，坚持正确的政治方向、价值取向和研究导向。</w:t>
            </w:r>
          </w:p>
          <w:p w14:paraId="1FE3376B" w14:textId="77777777" w:rsidR="00DC7FB9" w:rsidRDefault="001E5284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>2.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不</w:t>
            </w:r>
            <w:r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>存在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刻意矮化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丑化</w:t>
            </w:r>
            <w:r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>党</w:t>
            </w:r>
            <w:proofErr w:type="gramEnd"/>
            <w:r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>和国家形象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、损害国家主权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安全发展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利益的</w:t>
            </w:r>
            <w:r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>情形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；</w:t>
            </w:r>
          </w:p>
          <w:p w14:paraId="6AD1CB20" w14:textId="77777777" w:rsidR="00DC7FB9" w:rsidRDefault="001E5284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>3.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不</w:t>
            </w:r>
            <w:r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>存在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违反意识形态工作规定的其他情况。</w:t>
            </w:r>
          </w:p>
          <w:p w14:paraId="0D6A80DE" w14:textId="77777777" w:rsidR="00DC7FB9" w:rsidRDefault="001E5284">
            <w:pPr>
              <w:adjustRightInd w:val="0"/>
              <w:snapToGrid w:val="0"/>
              <w:spacing w:line="360" w:lineRule="exact"/>
              <w:ind w:firstLineChars="200" w:firstLine="512"/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本人以上承诺属实，并愿意承担相应责任。</w:t>
            </w:r>
          </w:p>
          <w:p w14:paraId="6FFE6EDB" w14:textId="77777777" w:rsidR="00AC14D2" w:rsidRDefault="00AC14D2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</w:pPr>
          </w:p>
          <w:p w14:paraId="49DE6A0A" w14:textId="0693D27B" w:rsidR="00DC7FB9" w:rsidRDefault="001E5284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承诺人签名：</w:t>
            </w:r>
          </w:p>
          <w:p w14:paraId="7496CD9B" w14:textId="782218F8" w:rsidR="00DC7FB9" w:rsidRDefault="001E5284" w:rsidP="005541D1">
            <w:pPr>
              <w:widowControl/>
              <w:adjustRightInd w:val="0"/>
              <w:snapToGrid w:val="0"/>
              <w:spacing w:line="360" w:lineRule="exact"/>
              <w:ind w:firstLineChars="1450" w:firstLine="3712"/>
              <w:jc w:val="left"/>
              <w:rPr>
                <w:rFonts w:ascii="华文仿宋" w:eastAsia="华文仿宋" w:hAnsi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 xml:space="preserve">年 </w:t>
            </w:r>
            <w:r w:rsidR="003D6DA6"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 xml:space="preserve">月 </w:t>
            </w:r>
            <w:r w:rsidR="003D6DA6">
              <w:rPr>
                <w:rFonts w:ascii="华文仿宋" w:eastAsia="华文仿宋" w:hAnsi="华文仿宋"/>
                <w:color w:val="000000"/>
                <w:spacing w:val="-12"/>
                <w:sz w:val="28"/>
                <w:szCs w:val="28"/>
              </w:rPr>
              <w:t xml:space="preserve">   </w:t>
            </w:r>
            <w:r>
              <w:rPr>
                <w:rFonts w:ascii="华文仿宋" w:eastAsia="华文仿宋" w:hAnsi="华文仿宋" w:hint="eastAsia"/>
                <w:color w:val="000000"/>
                <w:spacing w:val="-12"/>
                <w:sz w:val="28"/>
                <w:szCs w:val="28"/>
              </w:rPr>
              <w:t>日</w:t>
            </w:r>
          </w:p>
        </w:tc>
      </w:tr>
      <w:tr w:rsidR="00DC7FB9" w14:paraId="09433FBC" w14:textId="77777777">
        <w:trPr>
          <w:trHeight w:val="1929"/>
        </w:trPr>
        <w:tc>
          <w:tcPr>
            <w:tcW w:w="2089" w:type="dxa"/>
            <w:vAlign w:val="center"/>
          </w:tcPr>
          <w:p w14:paraId="2BB3AE2E" w14:textId="77777777" w:rsidR="00DC7FB9" w:rsidRDefault="001E5284">
            <w:pPr>
              <w:widowControl/>
              <w:snapToGrid w:val="0"/>
              <w:spacing w:line="405" w:lineRule="atLeast"/>
              <w:ind w:firstLineChars="100" w:firstLine="280"/>
              <w:jc w:val="left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学院/部门</w:t>
            </w:r>
          </w:p>
          <w:p w14:paraId="272DF753" w14:textId="77777777" w:rsidR="00DC7FB9" w:rsidRDefault="001E5284">
            <w:pPr>
              <w:widowControl/>
              <w:snapToGrid w:val="0"/>
              <w:spacing w:line="405" w:lineRule="atLeast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审核</w:t>
            </w:r>
            <w:r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779" w:type="dxa"/>
            <w:gridSpan w:val="5"/>
          </w:tcPr>
          <w:p w14:paraId="2975F21C" w14:textId="77777777" w:rsidR="00DC7FB9" w:rsidRDefault="00DC7FB9" w:rsidP="00B24421">
            <w:pPr>
              <w:widowControl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</w:pPr>
          </w:p>
          <w:p w14:paraId="2CD5F689" w14:textId="4CEEEC1B" w:rsidR="00DC7FB9" w:rsidRDefault="00DC7FB9" w:rsidP="00B24421">
            <w:pPr>
              <w:snapToGrid w:val="0"/>
              <w:spacing w:line="360" w:lineRule="exact"/>
              <w:ind w:firstLineChars="300" w:firstLine="870"/>
              <w:jc w:val="left"/>
              <w:rPr>
                <w:rFonts w:ascii="华文仿宋" w:eastAsia="华文仿宋" w:hAnsi="华文仿宋"/>
                <w:color w:val="000000"/>
                <w:sz w:val="29"/>
                <w:szCs w:val="29"/>
              </w:rPr>
            </w:pPr>
          </w:p>
          <w:p w14:paraId="04E4B2E3" w14:textId="77777777" w:rsidR="005866AC" w:rsidRDefault="005866AC" w:rsidP="00B24421">
            <w:pPr>
              <w:snapToGrid w:val="0"/>
              <w:spacing w:line="360" w:lineRule="exact"/>
              <w:ind w:firstLineChars="300" w:firstLine="870"/>
              <w:jc w:val="left"/>
              <w:rPr>
                <w:rFonts w:ascii="华文仿宋" w:eastAsia="华文仿宋" w:hAnsi="华文仿宋"/>
                <w:color w:val="000000"/>
                <w:sz w:val="29"/>
                <w:szCs w:val="29"/>
              </w:rPr>
            </w:pPr>
          </w:p>
          <w:p w14:paraId="31E1AC16" w14:textId="77777777" w:rsidR="005866AC" w:rsidRDefault="005866AC" w:rsidP="00B24421">
            <w:pPr>
              <w:snapToGrid w:val="0"/>
              <w:spacing w:line="360" w:lineRule="exact"/>
              <w:ind w:firstLineChars="300" w:firstLine="870"/>
              <w:jc w:val="left"/>
              <w:rPr>
                <w:rFonts w:ascii="华文仿宋" w:eastAsia="华文仿宋" w:hAnsi="华文仿宋"/>
                <w:color w:val="000000"/>
                <w:sz w:val="29"/>
                <w:szCs w:val="29"/>
              </w:rPr>
            </w:pPr>
          </w:p>
          <w:p w14:paraId="275FC1DC" w14:textId="59C8B721" w:rsidR="00DC7FB9" w:rsidRDefault="001E5284">
            <w:pPr>
              <w:snapToGrid w:val="0"/>
              <w:ind w:firstLineChars="900" w:firstLine="2520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负责人签字： </w:t>
            </w:r>
          </w:p>
          <w:p w14:paraId="1F9CD177" w14:textId="77777777" w:rsidR="00DC7FB9" w:rsidRDefault="001E5284">
            <w:pPr>
              <w:widowControl/>
              <w:snapToGrid w:val="0"/>
              <w:spacing w:line="405" w:lineRule="atLeast"/>
              <w:ind w:firstLineChars="1500" w:firstLine="4200"/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  <w:p w14:paraId="5E1C9314" w14:textId="6F25E42F" w:rsidR="00DC7FB9" w:rsidRDefault="003D6DA6">
            <w:pPr>
              <w:widowControl/>
              <w:snapToGrid w:val="0"/>
              <w:spacing w:line="405" w:lineRule="atLeast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7E035D"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 w:rsidR="001E5284"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="001E5284"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月 </w:t>
            </w:r>
            <w:r w:rsidR="007E035D"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 w:rsidR="001E5284"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 w:rsidR="00DC7FB9" w14:paraId="489D1374" w14:textId="77777777">
        <w:trPr>
          <w:trHeight w:val="1095"/>
        </w:trPr>
        <w:tc>
          <w:tcPr>
            <w:tcW w:w="2089" w:type="dxa"/>
            <w:vAlign w:val="center"/>
          </w:tcPr>
          <w:p w14:paraId="1AA037CA" w14:textId="2899E376" w:rsidR="00DC7FB9" w:rsidRDefault="00E02F62">
            <w:pPr>
              <w:snapToGrid w:val="0"/>
              <w:spacing w:line="405" w:lineRule="atLeast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科研部</w:t>
            </w:r>
          </w:p>
          <w:p w14:paraId="0F88EE64" w14:textId="77777777" w:rsidR="00DC7FB9" w:rsidRDefault="001E5284">
            <w:pPr>
              <w:snapToGrid w:val="0"/>
              <w:spacing w:line="405" w:lineRule="atLeast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28"/>
                <w:szCs w:val="28"/>
              </w:rPr>
              <w:t>审核</w:t>
            </w:r>
            <w:r>
              <w:rPr>
                <w:rFonts w:ascii="华文仿宋" w:eastAsia="华文仿宋" w:hAnsi="华文仿宋"/>
                <w:b/>
                <w:bCs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6779" w:type="dxa"/>
            <w:gridSpan w:val="5"/>
          </w:tcPr>
          <w:p w14:paraId="132E3A0A" w14:textId="3993983E" w:rsidR="00DC7FB9" w:rsidRDefault="00DC7FB9">
            <w:pPr>
              <w:widowControl/>
              <w:snapToGrid w:val="0"/>
              <w:spacing w:line="405" w:lineRule="atLeast"/>
              <w:ind w:firstLineChars="1600" w:firstLine="4480"/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</w:pPr>
          </w:p>
          <w:p w14:paraId="6E444A9A" w14:textId="77777777" w:rsidR="005866AC" w:rsidRDefault="005866AC">
            <w:pPr>
              <w:widowControl/>
              <w:snapToGrid w:val="0"/>
              <w:spacing w:line="405" w:lineRule="atLeast"/>
              <w:ind w:firstLineChars="1600" w:firstLine="4480"/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</w:pPr>
          </w:p>
          <w:p w14:paraId="52F573FE" w14:textId="77777777" w:rsidR="005866AC" w:rsidRDefault="005866AC">
            <w:pPr>
              <w:widowControl/>
              <w:snapToGrid w:val="0"/>
              <w:spacing w:line="405" w:lineRule="atLeast"/>
              <w:ind w:firstLineChars="1600" w:firstLine="4480"/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</w:pPr>
          </w:p>
          <w:p w14:paraId="6F753E96" w14:textId="4E3E04BE" w:rsidR="00DC7FB9" w:rsidRDefault="001E5284">
            <w:pPr>
              <w:widowControl/>
              <w:snapToGrid w:val="0"/>
              <w:spacing w:line="405" w:lineRule="atLeast"/>
              <w:ind w:firstLineChars="900" w:firstLine="2520"/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负责人签字：</w:t>
            </w:r>
            <w:r w:rsidR="007E035D"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  <w:p w14:paraId="7FEF0017" w14:textId="77777777" w:rsidR="00DC7FB9" w:rsidRDefault="001E5284" w:rsidP="007E035D">
            <w:pPr>
              <w:widowControl/>
              <w:snapToGrid w:val="0"/>
              <w:spacing w:line="405" w:lineRule="atLeast"/>
              <w:ind w:firstLineChars="1400" w:firstLine="3920"/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>（盖章）</w:t>
            </w:r>
          </w:p>
          <w:p w14:paraId="0EE37F73" w14:textId="519F9FD3" w:rsidR="00DC7FB9" w:rsidRDefault="001E5284">
            <w:pPr>
              <w:snapToGrid w:val="0"/>
              <w:spacing w:line="405" w:lineRule="atLeast"/>
              <w:ind w:firstLineChars="1100" w:firstLine="3080"/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年 </w:t>
            </w:r>
            <w:r w:rsidR="007E035D"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月 </w:t>
            </w:r>
            <w:r w:rsidR="003D6DA6"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华文仿宋" w:eastAsia="华文仿宋" w:hAnsi="华文仿宋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14:paraId="4D001737" w14:textId="53AC4489" w:rsidR="00DC7FB9" w:rsidRDefault="001E5284">
      <w:pPr>
        <w:spacing w:line="3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注：本表一式两份，二级单位和</w:t>
      </w:r>
      <w:r w:rsidR="00E02F62">
        <w:rPr>
          <w:rFonts w:ascii="楷体" w:eastAsia="楷体" w:hAnsi="楷体" w:hint="eastAsia"/>
          <w:sz w:val="24"/>
          <w:szCs w:val="24"/>
        </w:rPr>
        <w:t>科研部</w:t>
      </w:r>
      <w:r>
        <w:rPr>
          <w:rFonts w:ascii="楷体" w:eastAsia="楷体" w:hAnsi="楷体" w:hint="eastAsia"/>
          <w:sz w:val="24"/>
          <w:szCs w:val="24"/>
        </w:rPr>
        <w:t>各留存一份。</w:t>
      </w:r>
    </w:p>
    <w:sectPr w:rsidR="00DC7FB9" w:rsidSect="00B24421">
      <w:pgSz w:w="11906" w:h="16838"/>
      <w:pgMar w:top="1440" w:right="1797" w:bottom="1134" w:left="1797" w:header="851" w:footer="992" w:gutter="0"/>
      <w:pgNumType w:start="16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A517" w14:textId="77777777" w:rsidR="00C322F6" w:rsidRDefault="00C322F6" w:rsidP="005541D1">
      <w:r>
        <w:separator/>
      </w:r>
    </w:p>
  </w:endnote>
  <w:endnote w:type="continuationSeparator" w:id="0">
    <w:p w14:paraId="62461847" w14:textId="77777777" w:rsidR="00C322F6" w:rsidRDefault="00C322F6" w:rsidP="0055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Bold r:id="rId1" w:subsetted="1" w:fontKey="{1BE0C0D3-9623-49F1-9D2B-979BFFC67726}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2" w:subsetted="1" w:fontKey="{F07777D2-3F00-45B1-BF17-29DD6BA10864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3" w:subsetted="1" w:fontKey="{AE846183-A054-485E-8BB9-12F4DD0E84EE}"/>
    <w:embedBold r:id="rId4" w:subsetted="1" w:fontKey="{DB871656-1D55-45AA-8C3E-78BA94BB6870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C71C39AA-F17C-48A3-A9F0-689C801D531C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17F2" w14:textId="77777777" w:rsidR="00C322F6" w:rsidRDefault="00C322F6" w:rsidP="005541D1">
      <w:r>
        <w:separator/>
      </w:r>
    </w:p>
  </w:footnote>
  <w:footnote w:type="continuationSeparator" w:id="0">
    <w:p w14:paraId="1DEDFDBC" w14:textId="77777777" w:rsidR="00C322F6" w:rsidRDefault="00C322F6" w:rsidP="00554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E631E01"/>
    <w:rsid w:val="000201DF"/>
    <w:rsid w:val="001A243C"/>
    <w:rsid w:val="001A3C1C"/>
    <w:rsid w:val="001B1D6E"/>
    <w:rsid w:val="001E5284"/>
    <w:rsid w:val="002A7747"/>
    <w:rsid w:val="002C0D06"/>
    <w:rsid w:val="003C78D8"/>
    <w:rsid w:val="003D6DA6"/>
    <w:rsid w:val="003E42CB"/>
    <w:rsid w:val="003F226F"/>
    <w:rsid w:val="005541D1"/>
    <w:rsid w:val="005866AC"/>
    <w:rsid w:val="00595725"/>
    <w:rsid w:val="00657EF0"/>
    <w:rsid w:val="00680643"/>
    <w:rsid w:val="006B732E"/>
    <w:rsid w:val="00727781"/>
    <w:rsid w:val="0074359C"/>
    <w:rsid w:val="007E035D"/>
    <w:rsid w:val="008150FE"/>
    <w:rsid w:val="009565B8"/>
    <w:rsid w:val="00963B7A"/>
    <w:rsid w:val="009B701C"/>
    <w:rsid w:val="00A73CF6"/>
    <w:rsid w:val="00AC14D2"/>
    <w:rsid w:val="00B138FC"/>
    <w:rsid w:val="00B24421"/>
    <w:rsid w:val="00B652CA"/>
    <w:rsid w:val="00BC4858"/>
    <w:rsid w:val="00C322F6"/>
    <w:rsid w:val="00DC7FB9"/>
    <w:rsid w:val="00E02F62"/>
    <w:rsid w:val="00E3135C"/>
    <w:rsid w:val="00F27D08"/>
    <w:rsid w:val="02AC4049"/>
    <w:rsid w:val="22A72DE8"/>
    <w:rsid w:val="6B4D4826"/>
    <w:rsid w:val="6C1E0E91"/>
    <w:rsid w:val="6D535020"/>
    <w:rsid w:val="6E631E01"/>
    <w:rsid w:val="7C65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FDB053"/>
  <w15:docId w15:val="{81FF86D4-C312-4D0A-9FDE-8CA6E798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7F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C7F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rsid w:val="00DC7F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DC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页眉 字符"/>
    <w:link w:val="a4"/>
    <w:qFormat/>
    <w:rsid w:val="00DC7FB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1</Pages>
  <Words>63</Words>
  <Characters>361</Characters>
  <Application>Microsoft Office Word</Application>
  <DocSecurity>0</DocSecurity>
  <Lines>3</Lines>
  <Paragraphs>1</Paragraphs>
  <ScaleCrop>false</ScaleCrop>
  <Company>微软公司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张纲</dc:creator>
  <cp:lastModifiedBy>真 李</cp:lastModifiedBy>
  <cp:revision>13</cp:revision>
  <cp:lastPrinted>2022-09-16T00:53:00Z</cp:lastPrinted>
  <dcterms:created xsi:type="dcterms:W3CDTF">2022-09-16T00:43:00Z</dcterms:created>
  <dcterms:modified xsi:type="dcterms:W3CDTF">2023-09-01T05:19:00Z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3FC078FD18014B8FAC546F46D0A26D49</vt:lpwstr>
  </property>
</Properties>
</file>